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BB" w:rsidRDefault="008472BB" w:rsidP="004576E5">
      <w:pPr>
        <w:tabs>
          <w:tab w:val="right" w:pos="9070"/>
        </w:tabs>
        <w:rPr>
          <w:rFonts w:ascii="Arial" w:hAnsi="Arial"/>
          <w:sz w:val="22"/>
        </w:rPr>
      </w:pPr>
      <w:bookmarkStart w:id="0" w:name="_GoBack"/>
      <w:bookmarkEnd w:id="0"/>
    </w:p>
    <w:p w:rsidR="008472BB" w:rsidRDefault="008472BB" w:rsidP="004576E5">
      <w:pPr>
        <w:tabs>
          <w:tab w:val="right" w:pos="9070"/>
        </w:tabs>
        <w:rPr>
          <w:rFonts w:ascii="Arial" w:hAnsi="Arial"/>
          <w:sz w:val="22"/>
        </w:rPr>
      </w:pPr>
    </w:p>
    <w:p w:rsidR="008472BB" w:rsidRDefault="008472BB" w:rsidP="004576E5">
      <w:pPr>
        <w:tabs>
          <w:tab w:val="right" w:pos="9070"/>
        </w:tabs>
        <w:rPr>
          <w:rFonts w:ascii="Arial" w:hAnsi="Arial"/>
          <w:sz w:val="22"/>
        </w:rPr>
      </w:pPr>
    </w:p>
    <w:p w:rsidR="004576E5" w:rsidRPr="000D4273" w:rsidRDefault="00C315FA" w:rsidP="004576E5">
      <w:pPr>
        <w:tabs>
          <w:tab w:val="right" w:pos="9070"/>
        </w:tabs>
        <w:rPr>
          <w:rFonts w:ascii="Arial" w:hAnsi="Arial"/>
          <w:b/>
          <w:sz w:val="22"/>
          <w:szCs w:val="22"/>
        </w:rPr>
      </w:pPr>
      <w:r w:rsidRPr="000D4273">
        <w:rPr>
          <w:rFonts w:ascii="Arial" w:hAnsi="Arial"/>
          <w:b/>
          <w:sz w:val="22"/>
          <w:szCs w:val="22"/>
        </w:rPr>
        <w:t>Behandlingsanvisning af</w:t>
      </w:r>
      <w:r w:rsidR="00C00DA4" w:rsidRPr="000D4273">
        <w:rPr>
          <w:rFonts w:ascii="Arial" w:hAnsi="Arial"/>
          <w:b/>
          <w:sz w:val="22"/>
          <w:szCs w:val="22"/>
        </w:rPr>
        <w:t xml:space="preserve"> </w:t>
      </w:r>
      <w:r w:rsidRPr="000D4273">
        <w:rPr>
          <w:rFonts w:ascii="Arial" w:hAnsi="Arial"/>
          <w:b/>
          <w:sz w:val="22"/>
          <w:szCs w:val="22"/>
        </w:rPr>
        <w:t>v</w:t>
      </w:r>
      <w:r w:rsidR="00B569CB" w:rsidRPr="000D4273">
        <w:rPr>
          <w:rFonts w:ascii="Arial" w:hAnsi="Arial"/>
          <w:b/>
          <w:sz w:val="22"/>
          <w:szCs w:val="22"/>
        </w:rPr>
        <w:t>induer</w:t>
      </w:r>
      <w:r w:rsidR="009031F0" w:rsidRPr="000D4273">
        <w:rPr>
          <w:rFonts w:ascii="Arial" w:hAnsi="Arial"/>
          <w:b/>
          <w:sz w:val="22"/>
          <w:szCs w:val="22"/>
        </w:rPr>
        <w:t>, række A.</w:t>
      </w:r>
      <w:r w:rsidRPr="000D4273">
        <w:rPr>
          <w:rFonts w:ascii="Arial" w:hAnsi="Arial"/>
          <w:b/>
          <w:sz w:val="22"/>
          <w:szCs w:val="22"/>
        </w:rPr>
        <w:t xml:space="preserve"> Amaliegade 31.  </w:t>
      </w:r>
    </w:p>
    <w:p w:rsidR="00C724AC" w:rsidRPr="000D4273" w:rsidRDefault="00C724AC" w:rsidP="004576E5">
      <w:pPr>
        <w:tabs>
          <w:tab w:val="right" w:pos="9070"/>
        </w:tabs>
        <w:rPr>
          <w:rFonts w:ascii="Arial" w:hAnsi="Arial"/>
          <w:sz w:val="28"/>
          <w:szCs w:val="28"/>
        </w:rPr>
      </w:pPr>
    </w:p>
    <w:p w:rsidR="00B569CB" w:rsidRDefault="00791E92" w:rsidP="00B569CB">
      <w:pPr>
        <w:tabs>
          <w:tab w:val="right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Vinduerne fremstår i dag</w:t>
      </w:r>
      <w:r w:rsidR="006D2051">
        <w:rPr>
          <w:rFonts w:ascii="Arial" w:hAnsi="Arial" w:cs="Arial"/>
          <w:sz w:val="22"/>
          <w:szCs w:val="22"/>
        </w:rPr>
        <w:t xml:space="preserve"> beskidte, krakeleret, </w:t>
      </w:r>
      <w:r w:rsidR="009850A7">
        <w:rPr>
          <w:rFonts w:ascii="Arial" w:hAnsi="Arial" w:cs="Arial"/>
          <w:sz w:val="22"/>
          <w:szCs w:val="22"/>
        </w:rPr>
        <w:t>afsmittende</w:t>
      </w:r>
      <w:r w:rsidR="006D2051">
        <w:rPr>
          <w:rFonts w:ascii="Arial" w:hAnsi="Arial" w:cs="Arial"/>
          <w:sz w:val="22"/>
          <w:szCs w:val="22"/>
        </w:rPr>
        <w:t xml:space="preserve"> og delvis nedbrudt. Der for</w:t>
      </w:r>
      <w:r w:rsidR="009031F0">
        <w:rPr>
          <w:rFonts w:ascii="Arial" w:hAnsi="Arial" w:cs="Arial"/>
          <w:sz w:val="22"/>
          <w:szCs w:val="22"/>
        </w:rPr>
        <w:t>e</w:t>
      </w:r>
      <w:r w:rsidR="006D2051">
        <w:rPr>
          <w:rFonts w:ascii="Arial" w:hAnsi="Arial" w:cs="Arial"/>
          <w:sz w:val="22"/>
          <w:szCs w:val="22"/>
        </w:rPr>
        <w:t>ko</w:t>
      </w:r>
      <w:r w:rsidR="006D2051">
        <w:rPr>
          <w:rFonts w:ascii="Arial" w:hAnsi="Arial" w:cs="Arial"/>
          <w:sz w:val="22"/>
          <w:szCs w:val="22"/>
        </w:rPr>
        <w:t>m</w:t>
      </w:r>
      <w:r w:rsidR="006D2051">
        <w:rPr>
          <w:rFonts w:ascii="Arial" w:hAnsi="Arial" w:cs="Arial"/>
          <w:sz w:val="22"/>
          <w:szCs w:val="22"/>
        </w:rPr>
        <w:t>mer løst kit i vinduesfalse</w:t>
      </w:r>
      <w:r w:rsidR="009031F0">
        <w:rPr>
          <w:rFonts w:ascii="Arial" w:hAnsi="Arial" w:cs="Arial"/>
          <w:sz w:val="22"/>
          <w:szCs w:val="22"/>
        </w:rPr>
        <w:t>. Vinduesbeslag fremstår delvis intakte, pletvis rustne, og krakel</w:t>
      </w:r>
      <w:r w:rsidR="009031F0">
        <w:rPr>
          <w:rFonts w:ascii="Arial" w:hAnsi="Arial" w:cs="Arial"/>
          <w:sz w:val="22"/>
          <w:szCs w:val="22"/>
        </w:rPr>
        <w:t>e</w:t>
      </w:r>
      <w:r w:rsidR="009031F0">
        <w:rPr>
          <w:rFonts w:ascii="Arial" w:hAnsi="Arial" w:cs="Arial"/>
          <w:sz w:val="22"/>
          <w:szCs w:val="22"/>
        </w:rPr>
        <w:t xml:space="preserve">ret. </w:t>
      </w:r>
    </w:p>
    <w:p w:rsidR="00791E92" w:rsidRDefault="00791E92" w:rsidP="00B569CB">
      <w:pPr>
        <w:tabs>
          <w:tab w:val="right" w:pos="-142"/>
        </w:tabs>
        <w:rPr>
          <w:rFonts w:ascii="Arial" w:hAnsi="Arial" w:cs="Arial"/>
          <w:sz w:val="22"/>
          <w:szCs w:val="22"/>
        </w:rPr>
      </w:pPr>
    </w:p>
    <w:p w:rsidR="00B569CB" w:rsidRDefault="00B569CB" w:rsidP="00B569CB">
      <w:pPr>
        <w:rPr>
          <w:rStyle w:val="std"/>
          <w:rFonts w:ascii="Arial" w:hAnsi="Arial" w:cs="Arial"/>
          <w:b/>
          <w:bCs/>
          <w:sz w:val="22"/>
          <w:szCs w:val="22"/>
        </w:rPr>
      </w:pPr>
      <w:r w:rsidRPr="000C3987">
        <w:rPr>
          <w:rStyle w:val="std"/>
          <w:rFonts w:ascii="Arial" w:hAnsi="Arial" w:cs="Arial"/>
          <w:b/>
          <w:bCs/>
          <w:sz w:val="22"/>
          <w:szCs w:val="22"/>
        </w:rPr>
        <w:t>Behandlingsanvisning</w:t>
      </w:r>
      <w:r w:rsidR="009031F0">
        <w:rPr>
          <w:rStyle w:val="std"/>
          <w:rFonts w:ascii="Arial" w:hAnsi="Arial" w:cs="Arial"/>
          <w:b/>
          <w:bCs/>
          <w:sz w:val="22"/>
          <w:szCs w:val="22"/>
        </w:rPr>
        <w:t xml:space="preserve"> </w:t>
      </w:r>
      <w:r w:rsidR="009850A7">
        <w:rPr>
          <w:rStyle w:val="std"/>
          <w:rFonts w:ascii="Arial" w:hAnsi="Arial" w:cs="Arial"/>
          <w:b/>
          <w:bCs/>
          <w:sz w:val="22"/>
          <w:szCs w:val="22"/>
        </w:rPr>
        <w:t>for</w:t>
      </w:r>
      <w:r>
        <w:rPr>
          <w:rStyle w:val="std"/>
          <w:rFonts w:ascii="Arial" w:hAnsi="Arial" w:cs="Arial"/>
          <w:b/>
          <w:bCs/>
          <w:sz w:val="22"/>
          <w:szCs w:val="22"/>
        </w:rPr>
        <w:t xml:space="preserve"> vinduer</w:t>
      </w:r>
      <w:r w:rsidR="00C915E3">
        <w:rPr>
          <w:rStyle w:val="std"/>
          <w:rFonts w:ascii="Arial" w:hAnsi="Arial" w:cs="Arial"/>
          <w:b/>
          <w:bCs/>
          <w:sz w:val="22"/>
          <w:szCs w:val="22"/>
        </w:rPr>
        <w:t xml:space="preserve"> og </w:t>
      </w:r>
      <w:r w:rsidR="00A63D86">
        <w:rPr>
          <w:rStyle w:val="std"/>
          <w:rFonts w:ascii="Arial" w:hAnsi="Arial" w:cs="Arial"/>
          <w:b/>
          <w:bCs/>
          <w:sz w:val="22"/>
          <w:szCs w:val="22"/>
        </w:rPr>
        <w:t>vinduesbeslag</w:t>
      </w:r>
    </w:p>
    <w:p w:rsidR="00587C35" w:rsidRDefault="00791E92" w:rsidP="00B569CB">
      <w:pPr>
        <w:tabs>
          <w:tab w:val="right" w:pos="-142"/>
        </w:tabs>
        <w:rPr>
          <w:rStyle w:val="std"/>
          <w:rFonts w:ascii="Arial" w:hAnsi="Arial" w:cs="Arial"/>
          <w:bCs/>
          <w:sz w:val="22"/>
          <w:szCs w:val="22"/>
        </w:rPr>
      </w:pPr>
      <w:r>
        <w:rPr>
          <w:rStyle w:val="std"/>
          <w:rFonts w:ascii="Arial" w:hAnsi="Arial" w:cs="Arial"/>
          <w:bCs/>
          <w:sz w:val="22"/>
          <w:szCs w:val="22"/>
        </w:rPr>
        <w:t xml:space="preserve">- </w:t>
      </w:r>
      <w:r w:rsidR="00587C35">
        <w:rPr>
          <w:rStyle w:val="std"/>
          <w:rFonts w:ascii="Arial" w:hAnsi="Arial" w:cs="Arial"/>
          <w:bCs/>
          <w:sz w:val="22"/>
          <w:szCs w:val="22"/>
        </w:rPr>
        <w:t>Af</w:t>
      </w:r>
      <w:r w:rsidR="00B569CB" w:rsidRPr="000C3987">
        <w:rPr>
          <w:rStyle w:val="std"/>
          <w:rFonts w:ascii="Arial" w:hAnsi="Arial" w:cs="Arial"/>
          <w:bCs/>
          <w:sz w:val="22"/>
          <w:szCs w:val="22"/>
        </w:rPr>
        <w:t>rensning til</w:t>
      </w:r>
      <w:r w:rsidR="00587C35">
        <w:rPr>
          <w:rStyle w:val="std"/>
          <w:rFonts w:ascii="Arial" w:hAnsi="Arial" w:cs="Arial"/>
          <w:bCs/>
          <w:sz w:val="22"/>
          <w:szCs w:val="22"/>
        </w:rPr>
        <w:t xml:space="preserve"> ren, fast og bæredygtigt bund.</w:t>
      </w:r>
      <w:r w:rsidR="00C915E3">
        <w:rPr>
          <w:rStyle w:val="std"/>
          <w:rFonts w:ascii="Arial" w:hAnsi="Arial" w:cs="Arial"/>
          <w:bCs/>
          <w:sz w:val="22"/>
          <w:szCs w:val="22"/>
        </w:rPr>
        <w:t xml:space="preserve"> Gælder også metalbeslag</w:t>
      </w:r>
      <w:r w:rsidR="00587C35">
        <w:rPr>
          <w:rStyle w:val="std"/>
          <w:rFonts w:ascii="Arial" w:hAnsi="Arial" w:cs="Arial"/>
          <w:bCs/>
          <w:sz w:val="22"/>
          <w:szCs w:val="22"/>
        </w:rPr>
        <w:t xml:space="preserve">  </w:t>
      </w:r>
    </w:p>
    <w:p w:rsidR="003C6B7C" w:rsidRDefault="006D2051" w:rsidP="00B569CB">
      <w:pPr>
        <w:tabs>
          <w:tab w:val="right" w:pos="-142"/>
        </w:tabs>
        <w:rPr>
          <w:rStyle w:val="std"/>
          <w:rFonts w:ascii="Arial" w:hAnsi="Arial" w:cs="Arial"/>
          <w:bCs/>
          <w:sz w:val="22"/>
          <w:szCs w:val="22"/>
        </w:rPr>
      </w:pPr>
      <w:r>
        <w:rPr>
          <w:rStyle w:val="std"/>
          <w:rFonts w:ascii="Arial" w:hAnsi="Arial" w:cs="Arial"/>
          <w:bCs/>
          <w:sz w:val="22"/>
          <w:szCs w:val="22"/>
        </w:rPr>
        <w:t xml:space="preserve">- Overgangen mellem maling og bart træ slibes så der ingen skabe kanter er </w:t>
      </w:r>
    </w:p>
    <w:p w:rsidR="00587C35" w:rsidRDefault="00791E92" w:rsidP="00B569CB">
      <w:pPr>
        <w:tabs>
          <w:tab w:val="right" w:pos="-142"/>
        </w:tabs>
        <w:rPr>
          <w:rStyle w:val="std"/>
          <w:rFonts w:ascii="Arial" w:hAnsi="Arial" w:cs="Arial"/>
          <w:bCs/>
          <w:sz w:val="22"/>
          <w:szCs w:val="22"/>
        </w:rPr>
      </w:pPr>
      <w:r>
        <w:rPr>
          <w:rStyle w:val="std"/>
          <w:rFonts w:ascii="Arial" w:hAnsi="Arial" w:cs="Arial"/>
          <w:bCs/>
          <w:sz w:val="22"/>
          <w:szCs w:val="22"/>
        </w:rPr>
        <w:t xml:space="preserve">- </w:t>
      </w:r>
      <w:r w:rsidR="00587C35">
        <w:rPr>
          <w:rStyle w:val="std"/>
          <w:rFonts w:ascii="Arial" w:hAnsi="Arial" w:cs="Arial"/>
          <w:bCs/>
          <w:sz w:val="22"/>
          <w:szCs w:val="22"/>
        </w:rPr>
        <w:t>Løst kit fjernes</w:t>
      </w:r>
    </w:p>
    <w:p w:rsidR="00C915E3" w:rsidRDefault="00C915E3" w:rsidP="00B569CB">
      <w:pPr>
        <w:tabs>
          <w:tab w:val="right" w:pos="-142"/>
        </w:tabs>
        <w:rPr>
          <w:rStyle w:val="std"/>
          <w:rFonts w:ascii="Arial" w:hAnsi="Arial" w:cs="Arial"/>
          <w:bCs/>
          <w:sz w:val="22"/>
          <w:szCs w:val="22"/>
        </w:rPr>
      </w:pPr>
      <w:r>
        <w:rPr>
          <w:rStyle w:val="std"/>
          <w:rFonts w:ascii="Arial" w:hAnsi="Arial" w:cs="Arial"/>
          <w:bCs/>
          <w:sz w:val="22"/>
          <w:szCs w:val="22"/>
        </w:rPr>
        <w:t xml:space="preserve">- 2 x </w:t>
      </w:r>
      <w:proofErr w:type="spellStart"/>
      <w:r>
        <w:rPr>
          <w:rStyle w:val="std"/>
          <w:rFonts w:ascii="Arial" w:hAnsi="Arial" w:cs="Arial"/>
          <w:bCs/>
          <w:sz w:val="22"/>
          <w:szCs w:val="22"/>
        </w:rPr>
        <w:t>pletning</w:t>
      </w:r>
      <w:proofErr w:type="spellEnd"/>
      <w:r>
        <w:rPr>
          <w:rStyle w:val="std"/>
          <w:rFonts w:ascii="Arial" w:hAnsi="Arial" w:cs="Arial"/>
          <w:bCs/>
          <w:sz w:val="22"/>
          <w:szCs w:val="22"/>
        </w:rPr>
        <w:t xml:space="preserve"> af blotlagt jern på vinduesb</w:t>
      </w:r>
      <w:r w:rsidR="000660B1">
        <w:rPr>
          <w:rStyle w:val="std"/>
          <w:rFonts w:ascii="Arial" w:hAnsi="Arial" w:cs="Arial"/>
          <w:bCs/>
          <w:sz w:val="22"/>
          <w:szCs w:val="22"/>
        </w:rPr>
        <w:t>eslag med Dyrup rustgrunder i</w:t>
      </w:r>
      <w:r>
        <w:rPr>
          <w:rStyle w:val="std"/>
          <w:rFonts w:ascii="Arial" w:hAnsi="Arial" w:cs="Arial"/>
          <w:bCs/>
          <w:sz w:val="22"/>
          <w:szCs w:val="22"/>
        </w:rPr>
        <w:t xml:space="preserve"> </w:t>
      </w:r>
      <w:r w:rsidR="009850A7">
        <w:rPr>
          <w:rStyle w:val="std"/>
          <w:rFonts w:ascii="Arial" w:hAnsi="Arial" w:cs="Arial"/>
          <w:bCs/>
          <w:sz w:val="22"/>
          <w:szCs w:val="22"/>
        </w:rPr>
        <w:t>f</w:t>
      </w:r>
      <w:r>
        <w:rPr>
          <w:rStyle w:val="std"/>
          <w:rFonts w:ascii="Arial" w:hAnsi="Arial" w:cs="Arial"/>
          <w:bCs/>
          <w:sz w:val="22"/>
          <w:szCs w:val="22"/>
        </w:rPr>
        <w:t xml:space="preserve">yldigt lag  </w:t>
      </w:r>
    </w:p>
    <w:p w:rsidR="00587C35" w:rsidRDefault="00791E92" w:rsidP="00B569CB">
      <w:pPr>
        <w:tabs>
          <w:tab w:val="right" w:pos="-142"/>
        </w:tabs>
        <w:rPr>
          <w:rStyle w:val="std"/>
          <w:rFonts w:ascii="Arial" w:hAnsi="Arial" w:cs="Arial"/>
          <w:sz w:val="22"/>
          <w:szCs w:val="22"/>
        </w:rPr>
      </w:pPr>
      <w:r>
        <w:rPr>
          <w:rStyle w:val="std"/>
          <w:rFonts w:ascii="Arial" w:hAnsi="Arial" w:cs="Arial"/>
          <w:sz w:val="22"/>
          <w:szCs w:val="22"/>
        </w:rPr>
        <w:t xml:space="preserve">- </w:t>
      </w:r>
      <w:r w:rsidR="00587C35">
        <w:rPr>
          <w:rStyle w:val="std"/>
          <w:rFonts w:ascii="Arial" w:hAnsi="Arial" w:cs="Arial"/>
          <w:sz w:val="22"/>
          <w:szCs w:val="22"/>
        </w:rPr>
        <w:t>G</w:t>
      </w:r>
      <w:r w:rsidR="00B569CB" w:rsidRPr="000C3987">
        <w:rPr>
          <w:rStyle w:val="std"/>
          <w:rFonts w:ascii="Arial" w:hAnsi="Arial" w:cs="Arial"/>
          <w:sz w:val="22"/>
          <w:szCs w:val="22"/>
        </w:rPr>
        <w:t>runding</w:t>
      </w:r>
      <w:r w:rsidR="00587C35">
        <w:rPr>
          <w:rStyle w:val="std"/>
          <w:rFonts w:ascii="Arial" w:hAnsi="Arial" w:cs="Arial"/>
          <w:sz w:val="22"/>
          <w:szCs w:val="22"/>
        </w:rPr>
        <w:t xml:space="preserve"> på blotlagt træ samt kitfals</w:t>
      </w:r>
      <w:r w:rsidR="00B569CB" w:rsidRPr="000C3987">
        <w:rPr>
          <w:rStyle w:val="std"/>
          <w:rFonts w:ascii="Arial" w:hAnsi="Arial" w:cs="Arial"/>
          <w:sz w:val="22"/>
          <w:szCs w:val="22"/>
        </w:rPr>
        <w:t xml:space="preserve"> med </w:t>
      </w:r>
      <w:r w:rsidR="00B569CB">
        <w:rPr>
          <w:rStyle w:val="std"/>
          <w:rFonts w:ascii="Arial" w:hAnsi="Arial" w:cs="Arial"/>
          <w:sz w:val="22"/>
          <w:szCs w:val="22"/>
        </w:rPr>
        <w:t>GORI</w:t>
      </w:r>
      <w:r w:rsidR="00587C35">
        <w:rPr>
          <w:rStyle w:val="std"/>
          <w:rFonts w:ascii="Arial" w:hAnsi="Arial" w:cs="Arial"/>
          <w:sz w:val="22"/>
          <w:szCs w:val="22"/>
        </w:rPr>
        <w:t xml:space="preserve"> professionel</w:t>
      </w:r>
      <w:r w:rsidR="00B569CB">
        <w:rPr>
          <w:rStyle w:val="std"/>
          <w:rFonts w:ascii="Arial" w:hAnsi="Arial" w:cs="Arial"/>
          <w:sz w:val="22"/>
          <w:szCs w:val="22"/>
        </w:rPr>
        <w:t xml:space="preserve"> </w:t>
      </w:r>
      <w:r w:rsidR="000660B1">
        <w:rPr>
          <w:rStyle w:val="std"/>
          <w:rFonts w:ascii="Arial" w:hAnsi="Arial" w:cs="Arial"/>
          <w:sz w:val="22"/>
          <w:szCs w:val="22"/>
        </w:rPr>
        <w:t>trægrunder olie</w:t>
      </w:r>
    </w:p>
    <w:p w:rsidR="009031F0" w:rsidRDefault="00791E92" w:rsidP="00B569CB">
      <w:pPr>
        <w:tabs>
          <w:tab w:val="right" w:pos="-142"/>
        </w:tabs>
        <w:rPr>
          <w:rStyle w:val="std"/>
          <w:rFonts w:ascii="Arial" w:hAnsi="Arial" w:cs="Arial"/>
          <w:sz w:val="22"/>
          <w:szCs w:val="22"/>
        </w:rPr>
      </w:pPr>
      <w:r>
        <w:rPr>
          <w:rStyle w:val="std"/>
          <w:rFonts w:ascii="Arial" w:hAnsi="Arial" w:cs="Arial"/>
          <w:sz w:val="22"/>
          <w:szCs w:val="22"/>
        </w:rPr>
        <w:t xml:space="preserve">- </w:t>
      </w:r>
      <w:r w:rsidR="00587C35">
        <w:rPr>
          <w:rStyle w:val="std"/>
          <w:rFonts w:ascii="Arial" w:hAnsi="Arial" w:cs="Arial"/>
          <w:sz w:val="22"/>
          <w:szCs w:val="22"/>
        </w:rPr>
        <w:t>Kitning med Linolie 682</w:t>
      </w:r>
      <w:r w:rsidR="009850A7">
        <w:rPr>
          <w:rStyle w:val="std"/>
          <w:rFonts w:ascii="Arial" w:hAnsi="Arial" w:cs="Arial"/>
          <w:sz w:val="22"/>
          <w:szCs w:val="22"/>
        </w:rPr>
        <w:t xml:space="preserve"> p</w:t>
      </w:r>
      <w:r>
        <w:rPr>
          <w:rStyle w:val="std"/>
          <w:rFonts w:ascii="Arial" w:hAnsi="Arial" w:cs="Arial"/>
          <w:sz w:val="22"/>
          <w:szCs w:val="22"/>
        </w:rPr>
        <w:t>å vinduesfals samt de store revner i bundstykke</w:t>
      </w:r>
      <w:r w:rsidR="009031F0">
        <w:rPr>
          <w:rStyle w:val="std"/>
          <w:rFonts w:ascii="Arial" w:hAnsi="Arial" w:cs="Arial"/>
          <w:sz w:val="22"/>
          <w:szCs w:val="22"/>
        </w:rPr>
        <w:t>. Der påregnes</w:t>
      </w:r>
    </w:p>
    <w:p w:rsidR="003C6B7C" w:rsidRDefault="009031F0" w:rsidP="00B569CB">
      <w:pPr>
        <w:tabs>
          <w:tab w:val="right" w:pos="-142"/>
        </w:tabs>
        <w:rPr>
          <w:rStyle w:val="std"/>
          <w:rFonts w:ascii="Arial" w:hAnsi="Arial" w:cs="Arial"/>
          <w:sz w:val="22"/>
          <w:szCs w:val="22"/>
        </w:rPr>
      </w:pPr>
      <w:r>
        <w:rPr>
          <w:rStyle w:val="std"/>
          <w:rFonts w:ascii="Arial" w:hAnsi="Arial" w:cs="Arial"/>
          <w:sz w:val="22"/>
          <w:szCs w:val="22"/>
        </w:rPr>
        <w:t xml:space="preserve">  en </w:t>
      </w:r>
      <w:r w:rsidR="009850A7">
        <w:rPr>
          <w:rStyle w:val="std"/>
          <w:rFonts w:ascii="Arial" w:hAnsi="Arial" w:cs="Arial"/>
          <w:sz w:val="22"/>
          <w:szCs w:val="22"/>
        </w:rPr>
        <w:t xml:space="preserve">eller flere </w:t>
      </w:r>
      <w:r>
        <w:rPr>
          <w:rStyle w:val="std"/>
          <w:rFonts w:ascii="Arial" w:hAnsi="Arial" w:cs="Arial"/>
          <w:sz w:val="22"/>
          <w:szCs w:val="22"/>
        </w:rPr>
        <w:t>dag</w:t>
      </w:r>
      <w:r w:rsidR="009850A7">
        <w:rPr>
          <w:rStyle w:val="std"/>
          <w:rFonts w:ascii="Arial" w:hAnsi="Arial" w:cs="Arial"/>
          <w:sz w:val="22"/>
          <w:szCs w:val="22"/>
        </w:rPr>
        <w:t>e</w:t>
      </w:r>
      <w:r>
        <w:rPr>
          <w:rStyle w:val="std"/>
          <w:rFonts w:ascii="Arial" w:hAnsi="Arial" w:cs="Arial"/>
          <w:sz w:val="22"/>
          <w:szCs w:val="22"/>
        </w:rPr>
        <w:t xml:space="preserve">s tørretid </w:t>
      </w:r>
      <w:r w:rsidR="009850A7">
        <w:rPr>
          <w:rStyle w:val="std"/>
          <w:rFonts w:ascii="Arial" w:hAnsi="Arial" w:cs="Arial"/>
          <w:sz w:val="22"/>
          <w:szCs w:val="22"/>
        </w:rPr>
        <w:t>p</w:t>
      </w:r>
      <w:r>
        <w:rPr>
          <w:rStyle w:val="std"/>
          <w:rFonts w:ascii="Arial" w:hAnsi="Arial" w:cs="Arial"/>
          <w:sz w:val="22"/>
          <w:szCs w:val="22"/>
        </w:rPr>
        <w:t xml:space="preserve">å nyt kit før maling   </w:t>
      </w:r>
      <w:r w:rsidR="00791E92">
        <w:rPr>
          <w:rStyle w:val="std"/>
          <w:rFonts w:ascii="Arial" w:hAnsi="Arial" w:cs="Arial"/>
          <w:sz w:val="22"/>
          <w:szCs w:val="22"/>
        </w:rPr>
        <w:t xml:space="preserve"> </w:t>
      </w:r>
      <w:r w:rsidR="00B569CB" w:rsidRPr="000C3987">
        <w:rPr>
          <w:rFonts w:ascii="Arial" w:hAnsi="Arial" w:cs="Arial"/>
          <w:sz w:val="22"/>
          <w:szCs w:val="22"/>
        </w:rPr>
        <w:br/>
      </w:r>
      <w:r w:rsidR="00791E92">
        <w:rPr>
          <w:rStyle w:val="std"/>
          <w:rFonts w:ascii="Arial" w:hAnsi="Arial" w:cs="Arial"/>
          <w:sz w:val="22"/>
          <w:szCs w:val="22"/>
        </w:rPr>
        <w:t xml:space="preserve">- </w:t>
      </w:r>
      <w:r w:rsidR="00C915E3">
        <w:rPr>
          <w:rStyle w:val="std"/>
          <w:rFonts w:ascii="Arial" w:hAnsi="Arial" w:cs="Arial"/>
          <w:sz w:val="22"/>
          <w:szCs w:val="22"/>
        </w:rPr>
        <w:t>1 x</w:t>
      </w:r>
      <w:r w:rsidR="000660B1">
        <w:rPr>
          <w:rStyle w:val="std"/>
          <w:rFonts w:ascii="Arial" w:hAnsi="Arial" w:cs="Arial"/>
          <w:sz w:val="22"/>
          <w:szCs w:val="22"/>
        </w:rPr>
        <w:t xml:space="preserve"> </w:t>
      </w:r>
      <w:proofErr w:type="spellStart"/>
      <w:r w:rsidR="000660B1">
        <w:rPr>
          <w:rStyle w:val="std"/>
          <w:rFonts w:ascii="Arial" w:hAnsi="Arial" w:cs="Arial"/>
          <w:sz w:val="22"/>
          <w:szCs w:val="22"/>
        </w:rPr>
        <w:t>pletning</w:t>
      </w:r>
      <w:proofErr w:type="spellEnd"/>
      <w:r w:rsidR="000660B1">
        <w:rPr>
          <w:rStyle w:val="std"/>
          <w:rFonts w:ascii="Arial" w:hAnsi="Arial" w:cs="Arial"/>
          <w:sz w:val="22"/>
          <w:szCs w:val="22"/>
        </w:rPr>
        <w:t xml:space="preserve"> med Dyrup</w:t>
      </w:r>
      <w:r w:rsidR="003C6B7C">
        <w:rPr>
          <w:rStyle w:val="std"/>
          <w:rFonts w:ascii="Arial" w:hAnsi="Arial" w:cs="Arial"/>
          <w:sz w:val="22"/>
          <w:szCs w:val="22"/>
        </w:rPr>
        <w:t xml:space="preserve"> Vinduesmaling på bart træ </w:t>
      </w:r>
    </w:p>
    <w:p w:rsidR="00B569CB" w:rsidRDefault="003C6B7C" w:rsidP="00B569CB">
      <w:pPr>
        <w:tabs>
          <w:tab w:val="right" w:pos="-142"/>
        </w:tabs>
        <w:rPr>
          <w:rStyle w:val="std"/>
          <w:rFonts w:ascii="Arial" w:hAnsi="Arial" w:cs="Arial"/>
          <w:sz w:val="22"/>
          <w:szCs w:val="22"/>
        </w:rPr>
      </w:pPr>
      <w:r>
        <w:rPr>
          <w:rStyle w:val="std"/>
          <w:rFonts w:ascii="Arial" w:hAnsi="Arial" w:cs="Arial"/>
          <w:sz w:val="22"/>
          <w:szCs w:val="22"/>
        </w:rPr>
        <w:t xml:space="preserve">- </w:t>
      </w:r>
      <w:r w:rsidR="00C915E3">
        <w:rPr>
          <w:rStyle w:val="std"/>
          <w:rFonts w:ascii="Arial" w:hAnsi="Arial" w:cs="Arial"/>
          <w:sz w:val="22"/>
          <w:szCs w:val="22"/>
        </w:rPr>
        <w:t>3 x</w:t>
      </w:r>
      <w:r w:rsidR="00B569CB" w:rsidRPr="000C3987">
        <w:rPr>
          <w:rStyle w:val="std"/>
          <w:rFonts w:ascii="Arial" w:hAnsi="Arial" w:cs="Arial"/>
          <w:sz w:val="22"/>
          <w:szCs w:val="22"/>
        </w:rPr>
        <w:t xml:space="preserve"> </w:t>
      </w:r>
      <w:r w:rsidR="00A63D86">
        <w:rPr>
          <w:rStyle w:val="std"/>
          <w:rFonts w:ascii="Arial" w:hAnsi="Arial" w:cs="Arial"/>
          <w:sz w:val="22"/>
          <w:szCs w:val="22"/>
        </w:rPr>
        <w:t>Dyrup</w:t>
      </w:r>
      <w:r w:rsidR="00B569CB">
        <w:rPr>
          <w:rStyle w:val="std"/>
          <w:rFonts w:ascii="Arial" w:hAnsi="Arial" w:cs="Arial"/>
          <w:sz w:val="22"/>
          <w:szCs w:val="22"/>
        </w:rPr>
        <w:t xml:space="preserve"> Vinduesmaling</w:t>
      </w:r>
      <w:r w:rsidR="00A63D86">
        <w:rPr>
          <w:rStyle w:val="std"/>
          <w:rFonts w:ascii="Arial" w:hAnsi="Arial" w:cs="Arial"/>
          <w:sz w:val="22"/>
          <w:szCs w:val="22"/>
        </w:rPr>
        <w:t>.  Ral 9010</w:t>
      </w:r>
      <w:r w:rsidR="00587C35">
        <w:rPr>
          <w:rStyle w:val="std"/>
          <w:rFonts w:ascii="Arial" w:hAnsi="Arial" w:cs="Arial"/>
          <w:sz w:val="22"/>
          <w:szCs w:val="22"/>
        </w:rPr>
        <w:t xml:space="preserve"> </w:t>
      </w:r>
    </w:p>
    <w:p w:rsidR="00587C35" w:rsidRDefault="00587C35" w:rsidP="00B569CB">
      <w:pPr>
        <w:tabs>
          <w:tab w:val="right" w:pos="-142"/>
        </w:tabs>
        <w:rPr>
          <w:rStyle w:val="std"/>
          <w:rFonts w:ascii="Arial" w:hAnsi="Arial" w:cs="Arial"/>
          <w:sz w:val="22"/>
          <w:szCs w:val="22"/>
        </w:rPr>
      </w:pPr>
    </w:p>
    <w:p w:rsidR="00B569CB" w:rsidRPr="00DC38C8" w:rsidRDefault="00587C35" w:rsidP="003C6B7C">
      <w:pPr>
        <w:tabs>
          <w:tab w:val="right" w:pos="-142"/>
        </w:tabs>
        <w:rPr>
          <w:rFonts w:ascii="Arial" w:hAnsi="Arial" w:cs="Arial"/>
          <w:vanish/>
          <w:sz w:val="16"/>
          <w:szCs w:val="16"/>
        </w:rPr>
      </w:pPr>
      <w:r>
        <w:rPr>
          <w:rStyle w:val="std"/>
          <w:rFonts w:ascii="Arial" w:hAnsi="Arial" w:cs="Arial"/>
          <w:sz w:val="22"/>
          <w:szCs w:val="22"/>
        </w:rPr>
        <w:t>Der stryges 3 gange</w:t>
      </w:r>
      <w:r w:rsidR="009850A7">
        <w:rPr>
          <w:rStyle w:val="std"/>
          <w:rFonts w:ascii="Arial" w:hAnsi="Arial" w:cs="Arial"/>
          <w:sz w:val="22"/>
          <w:szCs w:val="22"/>
        </w:rPr>
        <w:t xml:space="preserve"> - omkring</w:t>
      </w:r>
      <w:r w:rsidR="009031F0">
        <w:rPr>
          <w:rStyle w:val="std"/>
          <w:rFonts w:ascii="Arial" w:hAnsi="Arial" w:cs="Arial"/>
          <w:sz w:val="22"/>
          <w:szCs w:val="22"/>
        </w:rPr>
        <w:t xml:space="preserve"> 12</w:t>
      </w:r>
      <w:r>
        <w:rPr>
          <w:rStyle w:val="std"/>
          <w:rFonts w:ascii="Arial" w:hAnsi="Arial" w:cs="Arial"/>
          <w:sz w:val="22"/>
          <w:szCs w:val="22"/>
        </w:rPr>
        <w:t xml:space="preserve">0 </w:t>
      </w:r>
      <w:proofErr w:type="spellStart"/>
      <w:r>
        <w:rPr>
          <w:rStyle w:val="std"/>
          <w:rFonts w:ascii="Arial" w:hAnsi="Arial" w:cs="Arial"/>
          <w:sz w:val="22"/>
          <w:szCs w:val="22"/>
        </w:rPr>
        <w:t>my</w:t>
      </w:r>
      <w:proofErr w:type="spellEnd"/>
      <w:r>
        <w:rPr>
          <w:rStyle w:val="std"/>
          <w:rFonts w:ascii="Arial" w:hAnsi="Arial" w:cs="Arial"/>
          <w:sz w:val="22"/>
          <w:szCs w:val="22"/>
        </w:rPr>
        <w:t xml:space="preserve"> våd lagtykkelse</w:t>
      </w:r>
      <w:r w:rsidR="009031F0">
        <w:rPr>
          <w:rStyle w:val="std"/>
          <w:rFonts w:ascii="Arial" w:hAnsi="Arial" w:cs="Arial"/>
          <w:sz w:val="22"/>
          <w:szCs w:val="22"/>
        </w:rPr>
        <w:t xml:space="preserve"> pr lag</w:t>
      </w:r>
      <w:r w:rsidR="00791E92">
        <w:rPr>
          <w:rStyle w:val="std"/>
          <w:rFonts w:ascii="Arial" w:hAnsi="Arial" w:cs="Arial"/>
          <w:sz w:val="22"/>
          <w:szCs w:val="22"/>
        </w:rPr>
        <w:t xml:space="preserve">. Dette </w:t>
      </w:r>
      <w:r w:rsidR="003C6B7C">
        <w:rPr>
          <w:rStyle w:val="std"/>
          <w:rFonts w:ascii="Arial" w:hAnsi="Arial" w:cs="Arial"/>
          <w:sz w:val="22"/>
          <w:szCs w:val="22"/>
        </w:rPr>
        <w:t>skulle give en samlet tør lag</w:t>
      </w:r>
      <w:r w:rsidR="009850A7">
        <w:rPr>
          <w:rStyle w:val="std"/>
          <w:rFonts w:ascii="Arial" w:hAnsi="Arial" w:cs="Arial"/>
          <w:sz w:val="22"/>
          <w:szCs w:val="22"/>
        </w:rPr>
        <w:t>tykkelse på c</w:t>
      </w:r>
      <w:r w:rsidR="009031F0">
        <w:rPr>
          <w:rStyle w:val="std"/>
          <w:rFonts w:ascii="Arial" w:hAnsi="Arial" w:cs="Arial"/>
          <w:sz w:val="22"/>
          <w:szCs w:val="22"/>
        </w:rPr>
        <w:t>a. 100</w:t>
      </w:r>
      <w:r w:rsidR="00B12633">
        <w:rPr>
          <w:rStyle w:val="std"/>
          <w:rFonts w:ascii="Arial" w:hAnsi="Arial" w:cs="Arial"/>
          <w:sz w:val="22"/>
          <w:szCs w:val="22"/>
        </w:rPr>
        <w:t xml:space="preserve"> </w:t>
      </w:r>
      <w:proofErr w:type="spellStart"/>
      <w:r w:rsidR="00B12633">
        <w:rPr>
          <w:rStyle w:val="std"/>
          <w:rFonts w:ascii="Arial" w:hAnsi="Arial" w:cs="Arial"/>
          <w:sz w:val="22"/>
          <w:szCs w:val="22"/>
        </w:rPr>
        <w:t>my</w:t>
      </w:r>
      <w:proofErr w:type="spellEnd"/>
      <w:r w:rsidR="00B569CB" w:rsidRPr="00DC38C8">
        <w:rPr>
          <w:rFonts w:ascii="Arial" w:hAnsi="Arial" w:cs="Arial"/>
          <w:vanish/>
          <w:sz w:val="16"/>
          <w:szCs w:val="16"/>
        </w:rPr>
        <w:t>Øverst på formularen</w:t>
      </w:r>
    </w:p>
    <w:p w:rsidR="00B569CB" w:rsidRPr="00DC38C8" w:rsidRDefault="00B569CB" w:rsidP="00B569C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DC38C8">
        <w:rPr>
          <w:rFonts w:ascii="Arial" w:hAnsi="Arial" w:cs="Arial"/>
          <w:vanish/>
          <w:sz w:val="16"/>
          <w:szCs w:val="16"/>
        </w:rPr>
        <w:t>Nederst på formularen</w:t>
      </w:r>
    </w:p>
    <w:p w:rsidR="00B569CB" w:rsidRPr="00B7015B" w:rsidRDefault="00B569CB" w:rsidP="00B569CB">
      <w:pPr>
        <w:tabs>
          <w:tab w:val="right" w:pos="-142"/>
        </w:tabs>
        <w:rPr>
          <w:rFonts w:ascii="Arial" w:hAnsi="Arial" w:cs="Arial"/>
          <w:sz w:val="22"/>
          <w:szCs w:val="22"/>
        </w:rPr>
      </w:pPr>
    </w:p>
    <w:p w:rsidR="00B569CB" w:rsidRDefault="00B569CB" w:rsidP="00BC2268">
      <w:pPr>
        <w:tabs>
          <w:tab w:val="right" w:pos="-142"/>
        </w:tabs>
        <w:rPr>
          <w:rFonts w:ascii="Arial" w:hAnsi="Arial" w:cs="Arial"/>
          <w:sz w:val="22"/>
          <w:szCs w:val="22"/>
        </w:rPr>
      </w:pPr>
    </w:p>
    <w:p w:rsidR="00126265" w:rsidRPr="00A63D86" w:rsidRDefault="00B67B72" w:rsidP="00A63D86">
      <w:pPr>
        <w:tabs>
          <w:tab w:val="right" w:pos="-142"/>
        </w:tabs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M</w:t>
      </w:r>
      <w:r w:rsidR="00126265">
        <w:rPr>
          <w:rFonts w:ascii="Arial" w:hAnsi="Arial"/>
          <w:sz w:val="22"/>
        </w:rPr>
        <w:t>ed venlig hilsen</w:t>
      </w:r>
    </w:p>
    <w:p w:rsidR="00126265" w:rsidRDefault="00076E48" w:rsidP="005077DF">
      <w:pPr>
        <w:tabs>
          <w:tab w:val="right" w:pos="9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DYRUP</w:t>
      </w:r>
      <w:r w:rsidR="0015796A">
        <w:rPr>
          <w:rFonts w:ascii="Arial" w:hAnsi="Arial"/>
          <w:sz w:val="22"/>
        </w:rPr>
        <w:t xml:space="preserve"> A/S</w:t>
      </w:r>
    </w:p>
    <w:p w:rsidR="00620FF5" w:rsidRDefault="00620FF5" w:rsidP="005077DF">
      <w:pPr>
        <w:tabs>
          <w:tab w:val="right" w:pos="9070"/>
        </w:tabs>
        <w:rPr>
          <w:rFonts w:ascii="Arial" w:hAnsi="Arial"/>
          <w:sz w:val="22"/>
        </w:rPr>
      </w:pPr>
    </w:p>
    <w:p w:rsidR="009A62A2" w:rsidRDefault="00C915E3" w:rsidP="009A62A2">
      <w:pPr>
        <w:tabs>
          <w:tab w:val="right" w:pos="9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Kim Clausen </w:t>
      </w:r>
    </w:p>
    <w:p w:rsidR="00C915E3" w:rsidRDefault="00C915E3" w:rsidP="009A62A2">
      <w:pPr>
        <w:tabs>
          <w:tab w:val="right" w:pos="90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30-04-2014</w:t>
      </w:r>
    </w:p>
    <w:sectPr w:rsidR="00C915E3" w:rsidSect="006C1BDB">
      <w:headerReference w:type="default" r:id="rId8"/>
      <w:footerReference w:type="default" r:id="rId9"/>
      <w:pgSz w:w="11906" w:h="16838" w:code="9"/>
      <w:pgMar w:top="2268" w:right="1418" w:bottom="1701" w:left="1418" w:header="708" w:footer="708" w:gutter="0"/>
      <w:paperSrc w:first="1" w:other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D9" w:rsidRDefault="00D53DD9" w:rsidP="006F70E7">
      <w:r>
        <w:separator/>
      </w:r>
    </w:p>
  </w:endnote>
  <w:endnote w:type="continuationSeparator" w:id="0">
    <w:p w:rsidR="00D53DD9" w:rsidRDefault="00D53DD9" w:rsidP="006F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7" w:rsidRPr="006F70E7" w:rsidRDefault="006F70E7" w:rsidP="006F70E7">
    <w:pPr>
      <w:pStyle w:val="Sidefod"/>
      <w:rPr>
        <w:rFonts w:ascii="Arial" w:hAnsi="Arial" w:cs="Arial"/>
        <w:sz w:val="16"/>
        <w:szCs w:val="16"/>
      </w:rPr>
    </w:pPr>
    <w:r w:rsidRPr="004D44EA">
      <w:rPr>
        <w:rFonts w:ascii="Arial" w:hAnsi="Arial" w:cs="Arial"/>
        <w:b/>
        <w:sz w:val="16"/>
        <w:szCs w:val="16"/>
        <w:lang w:val="en-GB"/>
      </w:rPr>
      <w:t>Dyrup A/</w:t>
    </w:r>
    <w:proofErr w:type="gramStart"/>
    <w:r w:rsidRPr="004D44EA">
      <w:rPr>
        <w:rFonts w:ascii="Arial" w:hAnsi="Arial" w:cs="Arial"/>
        <w:b/>
        <w:sz w:val="16"/>
        <w:szCs w:val="16"/>
        <w:lang w:val="en-GB"/>
      </w:rPr>
      <w:t>S</w:t>
    </w:r>
    <w:r w:rsidRPr="004D44EA">
      <w:rPr>
        <w:rFonts w:ascii="Arial" w:hAnsi="Arial" w:cs="Arial"/>
        <w:sz w:val="16"/>
        <w:szCs w:val="16"/>
        <w:lang w:val="en-GB"/>
      </w:rPr>
      <w:t xml:space="preserve">  (</w:t>
    </w:r>
    <w:proofErr w:type="gramEnd"/>
    <w:r w:rsidRPr="004D44EA">
      <w:rPr>
        <w:rFonts w:ascii="Arial" w:hAnsi="Arial" w:cs="Arial"/>
        <w:sz w:val="16"/>
        <w:szCs w:val="16"/>
        <w:lang w:val="en-GB"/>
      </w:rPr>
      <w:t xml:space="preserve">CVR-nr. </w:t>
    </w:r>
    <w:r w:rsidRPr="006F70E7">
      <w:rPr>
        <w:rFonts w:ascii="Arial" w:hAnsi="Arial" w:cs="Arial"/>
        <w:sz w:val="16"/>
        <w:szCs w:val="16"/>
      </w:rPr>
      <w:t>18 99 86 96)</w:t>
    </w:r>
  </w:p>
  <w:p w:rsidR="006F70E7" w:rsidRPr="006F70E7" w:rsidRDefault="0058014F">
    <w:pPr>
      <w:pStyle w:val="Sidefod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■</w:t>
    </w:r>
    <w:r w:rsidR="006F70E7" w:rsidRPr="006F70E7">
      <w:rPr>
        <w:rFonts w:ascii="Arial" w:hAnsi="Arial" w:cs="Arial"/>
        <w:sz w:val="16"/>
        <w:szCs w:val="16"/>
      </w:rPr>
      <w:t>Gladsaxevej 300</w:t>
    </w:r>
    <w:r w:rsidR="006F70E7">
      <w:rPr>
        <w:rFonts w:ascii="Arial" w:hAnsi="Arial" w:cs="Arial"/>
        <w:sz w:val="16"/>
        <w:szCs w:val="16"/>
      </w:rPr>
      <w:t xml:space="preserve"> </w:t>
    </w:r>
    <w:r w:rsidR="006F70E7" w:rsidRPr="006F70E7">
      <w:rPr>
        <w:rFonts w:ascii="Arial" w:hAnsi="Arial" w:cs="Arial"/>
        <w:b/>
        <w:sz w:val="16"/>
        <w:szCs w:val="16"/>
      </w:rPr>
      <w:t>·</w:t>
    </w:r>
    <w:r w:rsidR="006F70E7">
      <w:rPr>
        <w:rFonts w:ascii="Arial" w:hAnsi="Arial" w:cs="Arial"/>
        <w:b/>
        <w:sz w:val="16"/>
        <w:szCs w:val="16"/>
      </w:rPr>
      <w:t xml:space="preserve"> </w:t>
    </w:r>
    <w:r w:rsidR="006F70E7" w:rsidRPr="006F70E7">
      <w:rPr>
        <w:rFonts w:ascii="Arial" w:hAnsi="Arial" w:cs="Arial"/>
        <w:sz w:val="16"/>
        <w:szCs w:val="16"/>
      </w:rPr>
      <w:t>DK</w:t>
    </w:r>
    <w:r w:rsidR="006F70E7">
      <w:rPr>
        <w:rFonts w:ascii="Arial" w:hAnsi="Arial" w:cs="Arial"/>
        <w:sz w:val="16"/>
        <w:szCs w:val="16"/>
      </w:rPr>
      <w:t xml:space="preserve">-2860 Søborg </w:t>
    </w:r>
    <w:r w:rsidR="006F70E7" w:rsidRPr="006F70E7">
      <w:rPr>
        <w:rFonts w:ascii="Arial" w:hAnsi="Arial" w:cs="Arial"/>
        <w:b/>
        <w:sz w:val="16"/>
        <w:szCs w:val="16"/>
      </w:rPr>
      <w:t>·</w:t>
    </w:r>
    <w:r w:rsidR="006F70E7">
      <w:rPr>
        <w:rFonts w:ascii="Arial" w:hAnsi="Arial" w:cs="Arial"/>
        <w:b/>
        <w:sz w:val="16"/>
        <w:szCs w:val="16"/>
      </w:rPr>
      <w:t xml:space="preserve"> </w:t>
    </w:r>
    <w:r w:rsidR="006F70E7">
      <w:rPr>
        <w:rFonts w:ascii="Arial" w:hAnsi="Arial" w:cs="Arial"/>
        <w:sz w:val="16"/>
        <w:szCs w:val="16"/>
      </w:rPr>
      <w:t xml:space="preserve">Denmark </w:t>
    </w:r>
    <w:r w:rsidR="006F70E7" w:rsidRPr="006F70E7">
      <w:rPr>
        <w:rFonts w:ascii="Arial" w:hAnsi="Arial" w:cs="Arial"/>
        <w:b/>
        <w:sz w:val="16"/>
        <w:szCs w:val="16"/>
      </w:rPr>
      <w:t>·</w:t>
    </w:r>
    <w:r w:rsidR="006F70E7">
      <w:rPr>
        <w:rFonts w:ascii="Arial" w:hAnsi="Arial" w:cs="Arial"/>
        <w:b/>
        <w:sz w:val="16"/>
        <w:szCs w:val="16"/>
      </w:rPr>
      <w:t xml:space="preserve"> </w:t>
    </w:r>
    <w:r w:rsidR="006F70E7">
      <w:rPr>
        <w:rFonts w:ascii="Arial" w:hAnsi="Arial" w:cs="Arial"/>
        <w:sz w:val="16"/>
        <w:szCs w:val="16"/>
      </w:rPr>
      <w:t xml:space="preserve">Tel: </w:t>
    </w:r>
    <w:r w:rsidR="006F70E7" w:rsidRPr="006F70E7">
      <w:rPr>
        <w:rFonts w:ascii="Arial" w:hAnsi="Arial" w:cs="Arial"/>
        <w:b/>
        <w:sz w:val="16"/>
        <w:szCs w:val="16"/>
      </w:rPr>
      <w:t xml:space="preserve">+45 39 57 93 00 </w:t>
    </w:r>
    <w:r w:rsidR="006F70E7">
      <w:rPr>
        <w:rFonts w:ascii="Arial" w:hAnsi="Arial" w:cs="Arial"/>
        <w:sz w:val="16"/>
        <w:szCs w:val="16"/>
      </w:rPr>
      <w:t xml:space="preserve">Fax: </w:t>
    </w:r>
    <w:r w:rsidR="006F70E7" w:rsidRPr="006F70E7">
      <w:rPr>
        <w:rFonts w:ascii="Arial" w:hAnsi="Arial" w:cs="Arial"/>
        <w:b/>
        <w:sz w:val="16"/>
        <w:szCs w:val="16"/>
      </w:rPr>
      <w:t>+45 39 57 93 93</w:t>
    </w:r>
  </w:p>
  <w:p w:rsidR="006F70E7" w:rsidRDefault="0058014F">
    <w:pPr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□</w:t>
    </w:r>
    <w:r w:rsidR="006F70E7" w:rsidRPr="006F70E7">
      <w:rPr>
        <w:rFonts w:ascii="Arial" w:hAnsi="Arial" w:cs="Arial"/>
        <w:sz w:val="16"/>
        <w:szCs w:val="16"/>
      </w:rPr>
      <w:t>Birkemosevej 1</w:t>
    </w:r>
    <w:r w:rsidR="006F70E7">
      <w:rPr>
        <w:rFonts w:ascii="Arial" w:hAnsi="Arial" w:cs="Arial"/>
        <w:sz w:val="16"/>
        <w:szCs w:val="16"/>
      </w:rPr>
      <w:t xml:space="preserve"> </w:t>
    </w:r>
    <w:r w:rsidR="006F70E7" w:rsidRPr="006F70E7">
      <w:rPr>
        <w:rFonts w:ascii="Arial" w:hAnsi="Arial" w:cs="Arial"/>
        <w:b/>
        <w:sz w:val="16"/>
        <w:szCs w:val="16"/>
      </w:rPr>
      <w:t>·</w:t>
    </w:r>
    <w:r w:rsidR="006F70E7">
      <w:rPr>
        <w:rFonts w:ascii="Arial" w:hAnsi="Arial" w:cs="Arial"/>
        <w:b/>
        <w:sz w:val="16"/>
        <w:szCs w:val="16"/>
      </w:rPr>
      <w:t xml:space="preserve"> </w:t>
    </w:r>
    <w:r w:rsidR="006F70E7">
      <w:rPr>
        <w:rFonts w:ascii="Arial" w:hAnsi="Arial" w:cs="Arial"/>
        <w:sz w:val="16"/>
        <w:szCs w:val="16"/>
      </w:rPr>
      <w:t xml:space="preserve">DK-6000 Kolding </w:t>
    </w:r>
    <w:r w:rsidR="006F70E7" w:rsidRPr="0058014F">
      <w:rPr>
        <w:rFonts w:ascii="Arial" w:hAnsi="Arial" w:cs="Arial"/>
        <w:b/>
        <w:sz w:val="16"/>
        <w:szCs w:val="16"/>
      </w:rPr>
      <w:t>·</w:t>
    </w:r>
    <w:r w:rsidR="006F70E7">
      <w:rPr>
        <w:rFonts w:ascii="Arial" w:hAnsi="Arial" w:cs="Arial"/>
        <w:sz w:val="16"/>
        <w:szCs w:val="16"/>
      </w:rPr>
      <w:t xml:space="preserve"> Denmark </w:t>
    </w:r>
    <w:r w:rsidR="006F70E7" w:rsidRPr="0058014F">
      <w:rPr>
        <w:rFonts w:ascii="Arial" w:hAnsi="Arial" w:cs="Arial"/>
        <w:b/>
        <w:sz w:val="16"/>
        <w:szCs w:val="16"/>
      </w:rPr>
      <w:t>·</w:t>
    </w:r>
    <w:r w:rsidR="006F70E7">
      <w:rPr>
        <w:rFonts w:ascii="Arial" w:hAnsi="Arial" w:cs="Arial"/>
        <w:sz w:val="16"/>
        <w:szCs w:val="16"/>
      </w:rPr>
      <w:t xml:space="preserve"> Tel: </w:t>
    </w:r>
    <w:r w:rsidR="006F70E7" w:rsidRPr="0058014F">
      <w:rPr>
        <w:rFonts w:ascii="Arial" w:hAnsi="Arial" w:cs="Arial"/>
        <w:b/>
        <w:sz w:val="16"/>
        <w:szCs w:val="16"/>
      </w:rPr>
      <w:t>+</w:t>
    </w:r>
    <w:r w:rsidRPr="0058014F">
      <w:rPr>
        <w:rFonts w:ascii="Arial" w:hAnsi="Arial" w:cs="Arial"/>
        <w:b/>
        <w:sz w:val="16"/>
        <w:szCs w:val="16"/>
      </w:rPr>
      <w:t>45 76 34 15 00</w:t>
    </w:r>
    <w:r>
      <w:rPr>
        <w:rFonts w:ascii="Arial" w:hAnsi="Arial" w:cs="Arial"/>
        <w:sz w:val="16"/>
        <w:szCs w:val="16"/>
      </w:rPr>
      <w:t xml:space="preserve"> Fax: </w:t>
    </w:r>
    <w:r w:rsidRPr="0058014F">
      <w:rPr>
        <w:rFonts w:ascii="Arial" w:hAnsi="Arial" w:cs="Arial"/>
        <w:b/>
        <w:sz w:val="16"/>
        <w:szCs w:val="16"/>
      </w:rPr>
      <w:t>+45 76 34 15 01</w:t>
    </w:r>
  </w:p>
  <w:p w:rsidR="0058014F" w:rsidRPr="0058014F" w:rsidRDefault="0058014F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www.dyrup.com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D9" w:rsidRDefault="00D53DD9" w:rsidP="006F70E7">
      <w:r>
        <w:separator/>
      </w:r>
    </w:p>
  </w:footnote>
  <w:footnote w:type="continuationSeparator" w:id="0">
    <w:p w:rsidR="00D53DD9" w:rsidRDefault="00D53DD9" w:rsidP="006F7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0E7" w:rsidRDefault="006F70E7">
    <w:pPr>
      <w:pStyle w:val="Sidehoved"/>
    </w:pPr>
    <w:r>
      <w:rPr>
        <w:rFonts w:ascii="Trebuchet MS" w:hAnsi="Trebuchet MS"/>
        <w:b/>
        <w:bCs/>
        <w:noProof/>
        <w:color w:val="000000"/>
        <w:sz w:val="11"/>
        <w:szCs w:val="11"/>
      </w:rPr>
      <w:drawing>
        <wp:inline distT="0" distB="0" distL="0" distR="0" wp14:anchorId="0140D975" wp14:editId="2FE32044">
          <wp:extent cx="1806371" cy="309093"/>
          <wp:effectExtent l="19050" t="0" r="3379" b="0"/>
          <wp:docPr id="1" name="Billede 1" descr="http://www.dyrup.dk/~/media/Images/DK_Images/DK_Presse/dk_image_dyrup_corp_logo.ashx?h=10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yrup.dk/~/media/Images/DK_Images/DK_Presse/dk_image_dyrup_corp_logo.ashx?h=100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59" cy="30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5C8"/>
    <w:multiLevelType w:val="hybridMultilevel"/>
    <w:tmpl w:val="10B66AC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F15B4"/>
    <w:multiLevelType w:val="hybridMultilevel"/>
    <w:tmpl w:val="FB28CD5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A4A61"/>
    <w:multiLevelType w:val="hybridMultilevel"/>
    <w:tmpl w:val="5BDA264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106D"/>
    <w:multiLevelType w:val="hybridMultilevel"/>
    <w:tmpl w:val="A5D6AC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516C4C"/>
    <w:multiLevelType w:val="hybridMultilevel"/>
    <w:tmpl w:val="E80A7AA8"/>
    <w:lvl w:ilvl="0" w:tplc="6CC2A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566CD"/>
    <w:multiLevelType w:val="hybridMultilevel"/>
    <w:tmpl w:val="30BCF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B7D05"/>
    <w:multiLevelType w:val="hybridMultilevel"/>
    <w:tmpl w:val="08064F0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A8950DF"/>
    <w:multiLevelType w:val="hybridMultilevel"/>
    <w:tmpl w:val="9E70A1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EEB"/>
    <w:multiLevelType w:val="hybridMultilevel"/>
    <w:tmpl w:val="30881638"/>
    <w:lvl w:ilvl="0" w:tplc="089204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95383"/>
    <w:multiLevelType w:val="hybridMultilevel"/>
    <w:tmpl w:val="125E048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27DD5"/>
    <w:multiLevelType w:val="hybridMultilevel"/>
    <w:tmpl w:val="378E90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8171F5"/>
    <w:multiLevelType w:val="hybridMultilevel"/>
    <w:tmpl w:val="7EA885B2"/>
    <w:lvl w:ilvl="0" w:tplc="4FEA57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D1015"/>
    <w:multiLevelType w:val="hybridMultilevel"/>
    <w:tmpl w:val="4C3C248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106236"/>
    <w:multiLevelType w:val="hybridMultilevel"/>
    <w:tmpl w:val="05FA8C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2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A2"/>
    <w:rsid w:val="00000E48"/>
    <w:rsid w:val="000139EF"/>
    <w:rsid w:val="00017977"/>
    <w:rsid w:val="00021C55"/>
    <w:rsid w:val="00030117"/>
    <w:rsid w:val="000660B1"/>
    <w:rsid w:val="00076E48"/>
    <w:rsid w:val="00085DD6"/>
    <w:rsid w:val="000B7DB6"/>
    <w:rsid w:val="000C115F"/>
    <w:rsid w:val="000C5E81"/>
    <w:rsid w:val="000D4273"/>
    <w:rsid w:val="000F53E4"/>
    <w:rsid w:val="00126265"/>
    <w:rsid w:val="00146C79"/>
    <w:rsid w:val="0015796A"/>
    <w:rsid w:val="001A1DF5"/>
    <w:rsid w:val="001C106D"/>
    <w:rsid w:val="00202961"/>
    <w:rsid w:val="002147F3"/>
    <w:rsid w:val="00264DB5"/>
    <w:rsid w:val="002678D9"/>
    <w:rsid w:val="00276B98"/>
    <w:rsid w:val="002D461C"/>
    <w:rsid w:val="003473CD"/>
    <w:rsid w:val="003804AB"/>
    <w:rsid w:val="003C6B7C"/>
    <w:rsid w:val="003D35B0"/>
    <w:rsid w:val="003F4C39"/>
    <w:rsid w:val="00431F38"/>
    <w:rsid w:val="00437544"/>
    <w:rsid w:val="004576E5"/>
    <w:rsid w:val="004829FD"/>
    <w:rsid w:val="00486A89"/>
    <w:rsid w:val="00497A97"/>
    <w:rsid w:val="004A20CF"/>
    <w:rsid w:val="004A2136"/>
    <w:rsid w:val="004D44EA"/>
    <w:rsid w:val="004F22BD"/>
    <w:rsid w:val="004F503C"/>
    <w:rsid w:val="005077D0"/>
    <w:rsid w:val="005077DF"/>
    <w:rsid w:val="0051776F"/>
    <w:rsid w:val="005468CC"/>
    <w:rsid w:val="00546DA7"/>
    <w:rsid w:val="0058014F"/>
    <w:rsid w:val="00587C35"/>
    <w:rsid w:val="005A098A"/>
    <w:rsid w:val="005A6C96"/>
    <w:rsid w:val="005C7D52"/>
    <w:rsid w:val="005D0C58"/>
    <w:rsid w:val="005D7959"/>
    <w:rsid w:val="006046A7"/>
    <w:rsid w:val="00620FF5"/>
    <w:rsid w:val="0065519C"/>
    <w:rsid w:val="00672000"/>
    <w:rsid w:val="00672829"/>
    <w:rsid w:val="00681B6D"/>
    <w:rsid w:val="0069474D"/>
    <w:rsid w:val="006C1BDB"/>
    <w:rsid w:val="006D2051"/>
    <w:rsid w:val="006F70E7"/>
    <w:rsid w:val="00730FF7"/>
    <w:rsid w:val="00791E92"/>
    <w:rsid w:val="007B0671"/>
    <w:rsid w:val="007F6019"/>
    <w:rsid w:val="00825CED"/>
    <w:rsid w:val="00826C54"/>
    <w:rsid w:val="0084453B"/>
    <w:rsid w:val="00844595"/>
    <w:rsid w:val="008472BB"/>
    <w:rsid w:val="0089017A"/>
    <w:rsid w:val="008B06EE"/>
    <w:rsid w:val="008B45C9"/>
    <w:rsid w:val="008E12B8"/>
    <w:rsid w:val="009031F0"/>
    <w:rsid w:val="009127F3"/>
    <w:rsid w:val="00934636"/>
    <w:rsid w:val="00975BB8"/>
    <w:rsid w:val="009850A7"/>
    <w:rsid w:val="00995252"/>
    <w:rsid w:val="009A02D9"/>
    <w:rsid w:val="009A62A2"/>
    <w:rsid w:val="009F5484"/>
    <w:rsid w:val="00A221B0"/>
    <w:rsid w:val="00A36033"/>
    <w:rsid w:val="00A440F9"/>
    <w:rsid w:val="00A63D86"/>
    <w:rsid w:val="00B12633"/>
    <w:rsid w:val="00B16CD4"/>
    <w:rsid w:val="00B40D5E"/>
    <w:rsid w:val="00B569CB"/>
    <w:rsid w:val="00B67B72"/>
    <w:rsid w:val="00BC2268"/>
    <w:rsid w:val="00BD14DA"/>
    <w:rsid w:val="00BD617B"/>
    <w:rsid w:val="00C00DA4"/>
    <w:rsid w:val="00C04041"/>
    <w:rsid w:val="00C17A6F"/>
    <w:rsid w:val="00C315FA"/>
    <w:rsid w:val="00C407E4"/>
    <w:rsid w:val="00C724AC"/>
    <w:rsid w:val="00C80FF7"/>
    <w:rsid w:val="00C915E3"/>
    <w:rsid w:val="00CC52F3"/>
    <w:rsid w:val="00D41BC8"/>
    <w:rsid w:val="00D53DD9"/>
    <w:rsid w:val="00DC38C8"/>
    <w:rsid w:val="00E24D12"/>
    <w:rsid w:val="00E93B74"/>
    <w:rsid w:val="00EB0B95"/>
    <w:rsid w:val="00F078D6"/>
    <w:rsid w:val="00F16363"/>
    <w:rsid w:val="00F239BC"/>
    <w:rsid w:val="00F26A3C"/>
    <w:rsid w:val="00F4500C"/>
    <w:rsid w:val="00F700EF"/>
    <w:rsid w:val="00FC5476"/>
    <w:rsid w:val="00FC5FC0"/>
    <w:rsid w:val="00FC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B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0DA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F70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F70E7"/>
    <w:rPr>
      <w:sz w:val="24"/>
    </w:rPr>
  </w:style>
  <w:style w:type="paragraph" w:styleId="Sidefod">
    <w:name w:val="footer"/>
    <w:basedOn w:val="Normal"/>
    <w:link w:val="SidefodTegn"/>
    <w:unhideWhenUsed/>
    <w:rsid w:val="006F70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F70E7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0E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0E7"/>
    <w:rPr>
      <w:rFonts w:ascii="Tahoma" w:hAnsi="Tahoma" w:cs="Tahoma"/>
      <w:sz w:val="16"/>
      <w:szCs w:val="16"/>
    </w:rPr>
  </w:style>
  <w:style w:type="character" w:customStyle="1" w:styleId="std">
    <w:name w:val="std"/>
    <w:basedOn w:val="Standardskrifttypeiafsnit"/>
    <w:rsid w:val="00B56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DB"/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00DA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6F70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F70E7"/>
    <w:rPr>
      <w:sz w:val="24"/>
    </w:rPr>
  </w:style>
  <w:style w:type="paragraph" w:styleId="Sidefod">
    <w:name w:val="footer"/>
    <w:basedOn w:val="Normal"/>
    <w:link w:val="SidefodTegn"/>
    <w:unhideWhenUsed/>
    <w:rsid w:val="006F70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F70E7"/>
    <w:rPr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0E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0E7"/>
    <w:rPr>
      <w:rFonts w:ascii="Tahoma" w:hAnsi="Tahoma" w:cs="Tahoma"/>
      <w:sz w:val="16"/>
      <w:szCs w:val="16"/>
    </w:rPr>
  </w:style>
  <w:style w:type="character" w:customStyle="1" w:styleId="std">
    <w:name w:val="std"/>
    <w:basedOn w:val="Standardskrifttypeiafsnit"/>
    <w:rsid w:val="00B56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yrup.dk/Goer_det_selv/Nyheder_og_presse/~/media/Images/DK_Images/DK_Presse/dk_image_dyrup_corp_logo.ash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kran\LOKALE~1\Temp\notes803F9F\reklamation%20skrive%20skabel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reklamation skrive skabelon</Template>
  <TotalTime>1</TotalTime>
  <Pages>1</Pages>
  <Words>165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Kundenavn</vt:lpstr>
      <vt:lpstr>Kundenavn</vt:lpstr>
    </vt:vector>
  </TitlesOfParts>
  <Company>S. Dyrup &amp; Co. A/S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Kundenavn</dc:title>
  <dc:creator>Rikke Ankjær</dc:creator>
  <cp:lastModifiedBy>Kim Almlev</cp:lastModifiedBy>
  <cp:revision>2</cp:revision>
  <cp:lastPrinted>2014-04-30T11:52:00Z</cp:lastPrinted>
  <dcterms:created xsi:type="dcterms:W3CDTF">2015-01-12T17:29:00Z</dcterms:created>
  <dcterms:modified xsi:type="dcterms:W3CDTF">2015-01-12T17:29:00Z</dcterms:modified>
</cp:coreProperties>
</file>